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7" w:rsidRDefault="00744B37" w:rsidP="00744B37">
      <w:pPr>
        <w:spacing w:after="0"/>
        <w:jc w:val="center"/>
        <w:rPr>
          <w:lang w:val="en-US"/>
        </w:rPr>
      </w:pPr>
      <w:r>
        <w:rPr>
          <w:lang w:val="en-US"/>
        </w:rPr>
        <w:t>Marlborough Primary School</w:t>
      </w:r>
    </w:p>
    <w:p w:rsidR="00744B37" w:rsidRDefault="00654F32" w:rsidP="00744B37">
      <w:pPr>
        <w:spacing w:after="0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114300</wp:posOffset>
                </wp:positionV>
                <wp:extent cx="2543175" cy="3810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E8" w:rsidRPr="00744B37" w:rsidRDefault="00401AE8" w:rsidP="00744B3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Cybersafety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2.05pt;margin-top:9pt;width:200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" strokeweight="1.25pt">
                <v:textbox>
                  <w:txbxContent>
                    <w:p w:rsidR="00401AE8" w:rsidRPr="00744B37" w:rsidRDefault="00401AE8" w:rsidP="00744B3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Cybersafety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Agreement</w:t>
                      </w:r>
                    </w:p>
                  </w:txbxContent>
                </v:textbox>
              </v:rect>
            </w:pict>
          </mc:Fallback>
        </mc:AlternateContent>
      </w:r>
    </w:p>
    <w:p w:rsidR="00744B37" w:rsidRDefault="00744B37" w:rsidP="00744B37">
      <w:pPr>
        <w:spacing w:after="0"/>
        <w:jc w:val="center"/>
        <w:rPr>
          <w:lang w:val="en-US"/>
        </w:rPr>
      </w:pPr>
    </w:p>
    <w:p w:rsidR="00744B37" w:rsidRDefault="00744B37" w:rsidP="00744B37">
      <w:pPr>
        <w:spacing w:after="0"/>
        <w:jc w:val="center"/>
        <w:rPr>
          <w:lang w:val="en-US"/>
        </w:rPr>
      </w:pPr>
    </w:p>
    <w:p w:rsidR="00744B37" w:rsidRDefault="00744B37" w:rsidP="00744B37">
      <w:pPr>
        <w:spacing w:after="0"/>
        <w:jc w:val="center"/>
        <w:rPr>
          <w:lang w:val="en-US"/>
        </w:rPr>
      </w:pPr>
    </w:p>
    <w:p w:rsidR="00744B37" w:rsidRDefault="00744B37" w:rsidP="00744B37">
      <w:pPr>
        <w:spacing w:after="0"/>
        <w:jc w:val="center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Student Name: ___________________________</w:t>
      </w:r>
    </w:p>
    <w:p w:rsidR="00744B37" w:rsidRDefault="00744B37" w:rsidP="00744B37">
      <w:pPr>
        <w:spacing w:after="0"/>
        <w:rPr>
          <w:lang w:val="en-US"/>
        </w:rPr>
      </w:pPr>
    </w:p>
    <w:p w:rsidR="00E9407C" w:rsidRDefault="00744B37" w:rsidP="00E9407C">
      <w:pPr>
        <w:spacing w:after="0"/>
        <w:rPr>
          <w:lang w:val="en-US"/>
        </w:rPr>
      </w:pPr>
      <w:r>
        <w:rPr>
          <w:lang w:val="en-US"/>
        </w:rPr>
        <w:t>Year Level: ______</w:t>
      </w:r>
      <w:r>
        <w:rPr>
          <w:lang w:val="en-US"/>
        </w:rPr>
        <w:tab/>
      </w:r>
      <w:r>
        <w:rPr>
          <w:lang w:val="en-US"/>
        </w:rPr>
        <w:tab/>
        <w:t>Room: _______</w:t>
      </w:r>
      <w:r>
        <w:rPr>
          <w:lang w:val="en-US"/>
        </w:rPr>
        <w:tab/>
      </w:r>
      <w:r>
        <w:rPr>
          <w:lang w:val="en-US"/>
        </w:rPr>
        <w:tab/>
        <w:t>Date: _______________</w:t>
      </w:r>
    </w:p>
    <w:p w:rsidR="00E9407C" w:rsidRDefault="00E9407C" w:rsidP="00E9407C">
      <w:pPr>
        <w:spacing w:after="0"/>
        <w:rPr>
          <w:lang w:val="en-US"/>
        </w:rPr>
      </w:pPr>
    </w:p>
    <w:p w:rsidR="00E9407C" w:rsidRDefault="00E9407C" w:rsidP="00E9407C">
      <w:pPr>
        <w:spacing w:after="0"/>
        <w:rPr>
          <w:lang w:val="en-US"/>
        </w:rPr>
      </w:pPr>
    </w:p>
    <w:p w:rsidR="00E9407C" w:rsidRDefault="00E9407C" w:rsidP="00E9407C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I cannot use the school computers until my parents have signed my agreement and returned it to school.</w:t>
      </w:r>
    </w:p>
    <w:p w:rsidR="00E9407C" w:rsidRDefault="00E9407C" w:rsidP="00E9407C">
      <w:pPr>
        <w:spacing w:after="0"/>
        <w:rPr>
          <w:lang w:val="en-US"/>
        </w:rPr>
      </w:pPr>
    </w:p>
    <w:p w:rsidR="00E9407C" w:rsidRDefault="00E9407C" w:rsidP="00E9407C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I can only use the computers for my schoolwork and only with my teacher’s permission.  I will not use the internet or email to be mean or unkind to other people.</w:t>
      </w:r>
    </w:p>
    <w:p w:rsidR="00E9407C" w:rsidRPr="00E9407C" w:rsidRDefault="00E9407C" w:rsidP="00E9407C">
      <w:pPr>
        <w:pStyle w:val="ListParagraph"/>
        <w:rPr>
          <w:lang w:val="en-US"/>
        </w:rPr>
      </w:pPr>
    </w:p>
    <w:p w:rsidR="00E9407C" w:rsidRDefault="00E9407C" w:rsidP="00E9407C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I will tell my teacher if I find anything that upsets me, is mean or rude, or has things I know are not acceptable at our school.</w:t>
      </w:r>
    </w:p>
    <w:p w:rsidR="00E9407C" w:rsidRPr="00E9407C" w:rsidRDefault="00E9407C" w:rsidP="00E9407C">
      <w:pPr>
        <w:pStyle w:val="ListParagraph"/>
        <w:rPr>
          <w:lang w:val="en-US"/>
        </w:rPr>
      </w:pPr>
    </w:p>
    <w:p w:rsidR="00E9407C" w:rsidRDefault="00E9407C" w:rsidP="00E9407C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I will not insert any memory stick or CD’s into a school computer unless I have </w:t>
      </w:r>
    </w:p>
    <w:p w:rsidR="00E9407C" w:rsidRDefault="00E9407C" w:rsidP="00E9407C">
      <w:pPr>
        <w:pStyle w:val="ListParagraph"/>
        <w:spacing w:after="0"/>
        <w:rPr>
          <w:lang w:val="en-US"/>
        </w:rPr>
      </w:pPr>
      <w:proofErr w:type="gramStart"/>
      <w:r>
        <w:rPr>
          <w:lang w:val="en-US"/>
        </w:rPr>
        <w:t>permission</w:t>
      </w:r>
      <w:proofErr w:type="gramEnd"/>
      <w:r>
        <w:rPr>
          <w:lang w:val="en-US"/>
        </w:rPr>
        <w:t xml:space="preserve"> from the teacher.</w:t>
      </w:r>
    </w:p>
    <w:p w:rsidR="00E9407C" w:rsidRDefault="00E9407C" w:rsidP="00E9407C">
      <w:pPr>
        <w:pStyle w:val="ListParagraph"/>
        <w:spacing w:after="0"/>
        <w:rPr>
          <w:lang w:val="en-US"/>
        </w:rPr>
      </w:pPr>
    </w:p>
    <w:p w:rsidR="00E9407C" w:rsidRDefault="00E9407C" w:rsidP="00E9407C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I will only use internet pages that the teacher has put into the </w:t>
      </w:r>
      <w:proofErr w:type="spellStart"/>
      <w:r>
        <w:rPr>
          <w:lang w:val="en-US"/>
        </w:rPr>
        <w:t>Favourites</w:t>
      </w:r>
      <w:proofErr w:type="spellEnd"/>
      <w:r w:rsidR="00654F32">
        <w:rPr>
          <w:lang w:val="en-US"/>
        </w:rPr>
        <w:t>, and I will not type in any of my own sites or download games unless I have permission from the teacher.</w:t>
      </w:r>
    </w:p>
    <w:p w:rsidR="00654F32" w:rsidRDefault="00654F32" w:rsidP="00654F32">
      <w:pPr>
        <w:pStyle w:val="ListParagraph"/>
        <w:spacing w:after="0"/>
        <w:rPr>
          <w:lang w:val="en-US"/>
        </w:rPr>
      </w:pPr>
    </w:p>
    <w:p w:rsidR="00654F32" w:rsidRPr="00654F32" w:rsidRDefault="00654F32" w:rsidP="00654F32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I understand that if I don’t follow these rules, I may lose my internet access privileges.</w:t>
      </w:r>
    </w:p>
    <w:p w:rsidR="00E9407C" w:rsidRDefault="00744B37" w:rsidP="00654F32">
      <w:pPr>
        <w:pStyle w:val="ListParagraph"/>
        <w:spacing w:after="0"/>
        <w:rPr>
          <w:lang w:val="en-US"/>
        </w:rPr>
      </w:pPr>
      <w:r w:rsidRPr="00E9407C">
        <w:rPr>
          <w:lang w:val="en-US"/>
        </w:rPr>
        <w:tab/>
      </w:r>
      <w:r>
        <w:rPr>
          <w:lang w:val="en-US"/>
        </w:rPr>
        <w:tab/>
      </w:r>
    </w:p>
    <w:p w:rsidR="00E9407C" w:rsidRDefault="00E9407C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Student Signature: ___________________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</w:p>
    <w:p w:rsidR="00744B37" w:rsidRPr="00744B37" w:rsidRDefault="00744B37" w:rsidP="00744B37">
      <w:pPr>
        <w:spacing w:after="0"/>
        <w:rPr>
          <w:b/>
          <w:sz w:val="28"/>
          <w:szCs w:val="28"/>
          <w:lang w:val="en-US"/>
        </w:rPr>
      </w:pPr>
      <w:r w:rsidRPr="00744B37">
        <w:rPr>
          <w:b/>
          <w:sz w:val="28"/>
          <w:szCs w:val="28"/>
          <w:lang w:val="en-US"/>
        </w:rPr>
        <w:t>Parent Section</w:t>
      </w:r>
    </w:p>
    <w:p w:rsidR="00744B37" w:rsidRDefault="00654F32" w:rsidP="00744B37">
      <w:pPr>
        <w:spacing w:after="0"/>
        <w:rPr>
          <w:lang w:val="en-US"/>
        </w:rPr>
      </w:pPr>
      <w:r>
        <w:rPr>
          <w:lang w:val="en-US"/>
        </w:rPr>
        <w:t>Please read this page carefully to check that you understand both you and your child’s responsibilities under this agreement.</w:t>
      </w:r>
    </w:p>
    <w:p w:rsidR="00654F32" w:rsidRDefault="00654F32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 xml:space="preserve">As the parent </w:t>
      </w:r>
      <w:proofErr w:type="gramStart"/>
      <w:r>
        <w:rPr>
          <w:lang w:val="en-US"/>
        </w:rPr>
        <w:t>of :</w:t>
      </w:r>
      <w:proofErr w:type="gramEnd"/>
      <w:r>
        <w:rPr>
          <w:lang w:val="en-US"/>
        </w:rPr>
        <w:t xml:space="preserve"> ____________________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654F32" w:rsidP="00744B37">
      <w:pPr>
        <w:spacing w:after="0"/>
        <w:rPr>
          <w:lang w:val="en-US"/>
        </w:rPr>
      </w:pPr>
      <w:r>
        <w:rPr>
          <w:lang w:val="en-US"/>
        </w:rPr>
        <w:t xml:space="preserve">I have read the conditions of this agreement and discussed it with my child and explained why </w:t>
      </w:r>
      <w:proofErr w:type="spellStart"/>
      <w:r>
        <w:rPr>
          <w:lang w:val="en-US"/>
        </w:rPr>
        <w:t>cybersafety</w:t>
      </w:r>
      <w:proofErr w:type="spellEnd"/>
      <w:r>
        <w:rPr>
          <w:lang w:val="en-US"/>
        </w:rPr>
        <w:t xml:space="preserve"> is important. I understand that Internet use at school is for educational use only.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I also understand that it is difficult to restrict access to all controversial materials.  I will not hold the teacher or Principal or Board of Trustees at Marlborough School responsible for material/information loaded down from the Internet by my son/daughter.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I agree to report to the class teacher or other staff member any student misuse of the Internet Guidelines that comes to my notice.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Parent/Guardian Name: (print)     ______________________</w:t>
      </w:r>
    </w:p>
    <w:p w:rsidR="00744B37" w:rsidRDefault="00744B37" w:rsidP="00744B37">
      <w:pPr>
        <w:spacing w:after="0"/>
        <w:rPr>
          <w:lang w:val="en-US"/>
        </w:rPr>
      </w:pPr>
    </w:p>
    <w:p w:rsidR="00744B37" w:rsidRDefault="00744B37" w:rsidP="00744B37">
      <w:pPr>
        <w:spacing w:after="0"/>
        <w:rPr>
          <w:lang w:val="en-US"/>
        </w:rPr>
      </w:pPr>
      <w:r>
        <w:rPr>
          <w:lang w:val="en-US"/>
        </w:rPr>
        <w:t>Signature: 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 _______________</w:t>
      </w:r>
    </w:p>
    <w:p w:rsidR="003D62D5" w:rsidRDefault="003D62D5" w:rsidP="00744B37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jc w:val="center"/>
        <w:rPr>
          <w:b/>
          <w:sz w:val="28"/>
          <w:szCs w:val="28"/>
          <w:lang w:val="en-US"/>
        </w:rPr>
      </w:pPr>
      <w:r w:rsidRPr="00FF1E40">
        <w:rPr>
          <w:b/>
          <w:sz w:val="28"/>
          <w:szCs w:val="28"/>
          <w:lang w:val="en-US"/>
        </w:rPr>
        <w:t>Marlborough Primary School</w:t>
      </w:r>
    </w:p>
    <w:p w:rsidR="003D62D5" w:rsidRPr="003D62D5" w:rsidRDefault="003D62D5" w:rsidP="003D62D5">
      <w:pPr>
        <w:spacing w:after="0"/>
        <w:jc w:val="center"/>
        <w:rPr>
          <w:b/>
          <w:sz w:val="32"/>
          <w:szCs w:val="32"/>
          <w:lang w:val="en-US"/>
        </w:rPr>
      </w:pPr>
    </w:p>
    <w:p w:rsidR="003D62D5" w:rsidRPr="003D62D5" w:rsidRDefault="003D62D5" w:rsidP="003D62D5">
      <w:pPr>
        <w:spacing w:after="0"/>
        <w:jc w:val="center"/>
        <w:rPr>
          <w:b/>
          <w:sz w:val="32"/>
          <w:szCs w:val="32"/>
          <w:lang w:val="en-US"/>
        </w:rPr>
      </w:pPr>
      <w:r w:rsidRPr="003D62D5">
        <w:rPr>
          <w:b/>
          <w:sz w:val="32"/>
          <w:szCs w:val="32"/>
          <w:lang w:val="en-US"/>
        </w:rPr>
        <w:t>Parent/Caregiver Consent Form</w:t>
      </w:r>
    </w:p>
    <w:p w:rsidR="003D62D5" w:rsidRPr="003D62D5" w:rsidRDefault="003D62D5" w:rsidP="003D62D5">
      <w:pPr>
        <w:spacing w:after="0"/>
        <w:jc w:val="center"/>
        <w:rPr>
          <w:b/>
          <w:sz w:val="32"/>
          <w:szCs w:val="32"/>
          <w:lang w:val="en-US"/>
        </w:rPr>
      </w:pPr>
      <w:proofErr w:type="spellStart"/>
      <w:r w:rsidRPr="003D62D5">
        <w:rPr>
          <w:b/>
          <w:sz w:val="32"/>
          <w:szCs w:val="32"/>
          <w:lang w:val="en-US"/>
        </w:rPr>
        <w:t>Authorisation</w:t>
      </w:r>
      <w:proofErr w:type="spellEnd"/>
      <w:r w:rsidRPr="003D62D5">
        <w:rPr>
          <w:b/>
          <w:sz w:val="32"/>
          <w:szCs w:val="32"/>
          <w:lang w:val="en-US"/>
        </w:rPr>
        <w:t xml:space="preserve"> to Publish Student Images and Work</w:t>
      </w:r>
    </w:p>
    <w:p w:rsidR="003D62D5" w:rsidRDefault="003D62D5" w:rsidP="003D62D5">
      <w:pPr>
        <w:spacing w:after="0"/>
        <w:jc w:val="center"/>
        <w:rPr>
          <w:lang w:val="en-US"/>
        </w:rPr>
      </w:pPr>
    </w:p>
    <w:p w:rsidR="00FF1E40" w:rsidRDefault="00FF1E40" w:rsidP="003D62D5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rPr>
          <w:lang w:val="en-US"/>
        </w:rPr>
      </w:pPr>
      <w:r w:rsidRPr="00FF1E40">
        <w:rPr>
          <w:lang w:val="en-US"/>
        </w:rPr>
        <w:t>At Marlborough Primary School, we take the issue of child safety very seriously.  This includes the use of images / photos of pupils in school publications and on the school website.</w:t>
      </w:r>
    </w:p>
    <w:p w:rsidR="003D62D5" w:rsidRPr="00FF1E40" w:rsidRDefault="003D62D5" w:rsidP="003D62D5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rPr>
          <w:lang w:val="en-US"/>
        </w:rPr>
      </w:pPr>
      <w:r w:rsidRPr="00FF1E40">
        <w:rPr>
          <w:lang w:val="en-US"/>
        </w:rPr>
        <w:t>Publication of students engaged in school-based activities can be motivating for the pupils involved and provide good opportunities to promote the work of the school.   However, we have a duty of care towards pupils and recognize their need to remain unidentifiable, thereby reducing the risk of the misuse of images and inappropriate communication or contact.</w:t>
      </w:r>
    </w:p>
    <w:p w:rsidR="003D62D5" w:rsidRPr="00FF1E40" w:rsidRDefault="003D62D5" w:rsidP="003D62D5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rPr>
          <w:lang w:val="en-US"/>
        </w:rPr>
      </w:pPr>
      <w:r w:rsidRPr="00FF1E40">
        <w:rPr>
          <w:lang w:val="en-US"/>
        </w:rPr>
        <w:t xml:space="preserve">Parents/caregivers are asked to consent to the school taking, and using photographs and images of their children and publishing their work appropriately. </w:t>
      </w:r>
    </w:p>
    <w:p w:rsidR="003D62D5" w:rsidRPr="00FF1E40" w:rsidRDefault="003D62D5" w:rsidP="003D62D5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rPr>
          <w:b/>
          <w:i/>
          <w:lang w:val="en-US"/>
        </w:rPr>
      </w:pPr>
      <w:r w:rsidRPr="00FF1E40">
        <w:rPr>
          <w:lang w:val="en-US"/>
        </w:rPr>
        <w:t xml:space="preserve">Any use of pupil images at Marlborough Primary School is underpinned by our </w:t>
      </w:r>
      <w:r w:rsidRPr="00FF1E40">
        <w:rPr>
          <w:b/>
          <w:i/>
          <w:lang w:val="en-US"/>
        </w:rPr>
        <w:t>Online Publication of Student Images and Work Policy.</w:t>
      </w:r>
    </w:p>
    <w:p w:rsidR="003D62D5" w:rsidRPr="00FF1E40" w:rsidRDefault="003D62D5" w:rsidP="003D62D5">
      <w:pPr>
        <w:spacing w:after="0"/>
        <w:rPr>
          <w:lang w:val="en-US"/>
        </w:rPr>
      </w:pPr>
    </w:p>
    <w:p w:rsidR="003D62D5" w:rsidRPr="00FF1E40" w:rsidRDefault="003D62D5" w:rsidP="003D62D5">
      <w:pPr>
        <w:spacing w:after="0"/>
        <w:rPr>
          <w:lang w:val="en-US"/>
        </w:rPr>
      </w:pPr>
      <w:r w:rsidRPr="00FF1E40">
        <w:rPr>
          <w:lang w:val="en-US"/>
        </w:rPr>
        <w:t>Please complete, sign and return this form to your child’s class teacher at Marlborough Primary School.</w:t>
      </w:r>
    </w:p>
    <w:p w:rsidR="003D62D5" w:rsidRDefault="003D62D5" w:rsidP="003D62D5">
      <w:pPr>
        <w:spacing w:after="0"/>
        <w:rPr>
          <w:sz w:val="22"/>
          <w:szCs w:val="22"/>
          <w:lang w:val="en-US"/>
        </w:rPr>
      </w:pPr>
    </w:p>
    <w:p w:rsidR="00FF1E40" w:rsidRDefault="00FF1E40" w:rsidP="003D62D5">
      <w:pPr>
        <w:spacing w:after="0"/>
        <w:rPr>
          <w:sz w:val="22"/>
          <w:szCs w:val="22"/>
          <w:lang w:val="en-US"/>
        </w:rPr>
      </w:pPr>
    </w:p>
    <w:p w:rsidR="003D62D5" w:rsidRPr="00FF1E40" w:rsidRDefault="003D62D5" w:rsidP="003D62D5">
      <w:pPr>
        <w:spacing w:after="0"/>
        <w:rPr>
          <w:b/>
          <w:i/>
          <w:lang w:val="en-US"/>
        </w:rPr>
      </w:pPr>
      <w:r w:rsidRPr="00FF1E40">
        <w:rPr>
          <w:b/>
          <w:i/>
          <w:lang w:val="en-US"/>
        </w:rPr>
        <w:t>Matthew Carroll</w:t>
      </w:r>
    </w:p>
    <w:p w:rsidR="003D62D5" w:rsidRPr="00FF1E40" w:rsidRDefault="003D62D5" w:rsidP="003D62D5">
      <w:pPr>
        <w:spacing w:after="0"/>
        <w:rPr>
          <w:b/>
          <w:i/>
          <w:lang w:val="en-US"/>
        </w:rPr>
      </w:pPr>
      <w:r w:rsidRPr="00FF1E40">
        <w:rPr>
          <w:b/>
          <w:i/>
          <w:lang w:val="en-US"/>
        </w:rPr>
        <w:t>Board of Trustees Chairman</w:t>
      </w:r>
    </w:p>
    <w:p w:rsidR="003D62D5" w:rsidRPr="003D62D5" w:rsidRDefault="003D62D5" w:rsidP="003D62D5">
      <w:pPr>
        <w:pBdr>
          <w:bottom w:val="single" w:sz="12" w:space="1" w:color="auto"/>
        </w:pBdr>
        <w:spacing w:after="0"/>
        <w:rPr>
          <w:sz w:val="22"/>
          <w:szCs w:val="22"/>
          <w:lang w:val="en-US"/>
        </w:rPr>
      </w:pPr>
    </w:p>
    <w:p w:rsidR="003D62D5" w:rsidRDefault="003D62D5" w:rsidP="00744B37">
      <w:pPr>
        <w:spacing w:after="0"/>
        <w:rPr>
          <w:sz w:val="22"/>
          <w:szCs w:val="22"/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b/>
          <w:lang w:val="en-US"/>
        </w:rPr>
        <w:t xml:space="preserve">I consent / do not </w:t>
      </w:r>
      <w:proofErr w:type="gramStart"/>
      <w:r w:rsidRPr="00FF1E40">
        <w:rPr>
          <w:b/>
          <w:lang w:val="en-US"/>
        </w:rPr>
        <w:t xml:space="preserve">consent  </w:t>
      </w:r>
      <w:r w:rsidRPr="00FF1E40">
        <w:rPr>
          <w:lang w:val="en-US"/>
        </w:rPr>
        <w:t>(</w:t>
      </w:r>
      <w:proofErr w:type="gramEnd"/>
      <w:r w:rsidRPr="00FF1E40">
        <w:rPr>
          <w:lang w:val="en-US"/>
        </w:rPr>
        <w:t>cross out one)</w:t>
      </w:r>
      <w:r w:rsidRPr="00FF1E40">
        <w:rPr>
          <w:b/>
          <w:lang w:val="en-US"/>
        </w:rPr>
        <w:t xml:space="preserve"> </w:t>
      </w:r>
      <w:r w:rsidRPr="00FF1E40">
        <w:rPr>
          <w:lang w:val="en-US"/>
        </w:rPr>
        <w:t>to photographs and digital images of my child (named below), appearing in Marlborough Primary School’s printed publications or on the school website.</w:t>
      </w:r>
    </w:p>
    <w:p w:rsidR="003D62D5" w:rsidRPr="00FF1E40" w:rsidRDefault="003D62D5" w:rsidP="00744B37">
      <w:pPr>
        <w:spacing w:after="0"/>
        <w:rPr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>I understand that the images will be use</w:t>
      </w:r>
      <w:r w:rsidR="00FF1E40">
        <w:rPr>
          <w:lang w:val="en-US"/>
        </w:rPr>
        <w:t xml:space="preserve">d only for educational purposes </w:t>
      </w:r>
      <w:r w:rsidRPr="00FF1E40">
        <w:rPr>
          <w:lang w:val="en-US"/>
        </w:rPr>
        <w:t>and that the identity of my child will be protected.</w:t>
      </w:r>
    </w:p>
    <w:p w:rsidR="003D62D5" w:rsidRPr="00FF1E40" w:rsidRDefault="003D62D5" w:rsidP="00744B37">
      <w:pPr>
        <w:spacing w:after="0"/>
        <w:rPr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>I also acknowledge that the images may also be used in and distributed by other media, as part of the promotional activities of the school.</w:t>
      </w:r>
    </w:p>
    <w:p w:rsidR="003D62D5" w:rsidRPr="00FF1E40" w:rsidRDefault="003D62D5" w:rsidP="00744B37">
      <w:pPr>
        <w:spacing w:after="0"/>
        <w:rPr>
          <w:lang w:val="en-US"/>
        </w:rPr>
      </w:pPr>
    </w:p>
    <w:p w:rsidR="00FF1E40" w:rsidRDefault="00FF1E40" w:rsidP="00744B37">
      <w:pPr>
        <w:spacing w:after="0"/>
        <w:rPr>
          <w:sz w:val="22"/>
          <w:szCs w:val="22"/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FF1E40">
        <w:rPr>
          <w:lang w:val="en-US"/>
        </w:rPr>
        <w:t>Name of Child: ………………………………………………..</w:t>
      </w:r>
    </w:p>
    <w:p w:rsidR="003D62D5" w:rsidRPr="00FF1E40" w:rsidRDefault="003D62D5" w:rsidP="00744B37">
      <w:pPr>
        <w:spacing w:after="0"/>
        <w:rPr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ab/>
      </w:r>
      <w:r w:rsidRPr="00FF1E40">
        <w:rPr>
          <w:lang w:val="en-US"/>
        </w:rPr>
        <w:tab/>
        <w:t>Name of Parent/Caregiver/Guardian: …………………………………………..</w:t>
      </w: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ab/>
      </w: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ab/>
      </w:r>
      <w:r w:rsidRPr="00FF1E40">
        <w:rPr>
          <w:lang w:val="en-US"/>
        </w:rPr>
        <w:tab/>
        <w:t>Address: …………………………………………………………………………..</w:t>
      </w:r>
    </w:p>
    <w:p w:rsidR="003D62D5" w:rsidRPr="00FF1E40" w:rsidRDefault="003D62D5" w:rsidP="00744B37">
      <w:pPr>
        <w:spacing w:after="0"/>
        <w:rPr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ab/>
      </w:r>
      <w:r w:rsidRPr="00FF1E40">
        <w:rPr>
          <w:lang w:val="en-US"/>
        </w:rPr>
        <w:tab/>
        <w:t>Signature</w:t>
      </w:r>
      <w:proofErr w:type="gramStart"/>
      <w:r w:rsidRPr="00FF1E40">
        <w:rPr>
          <w:lang w:val="en-US"/>
        </w:rPr>
        <w:t>:  ……………………………………</w:t>
      </w:r>
      <w:proofErr w:type="gramEnd"/>
    </w:p>
    <w:p w:rsidR="003D62D5" w:rsidRPr="00FF1E40" w:rsidRDefault="003D62D5" w:rsidP="00744B37">
      <w:pPr>
        <w:spacing w:after="0"/>
        <w:rPr>
          <w:lang w:val="en-US"/>
        </w:rPr>
      </w:pPr>
    </w:p>
    <w:p w:rsidR="003D62D5" w:rsidRPr="00FF1E40" w:rsidRDefault="003D62D5" w:rsidP="00744B37">
      <w:pPr>
        <w:spacing w:after="0"/>
        <w:rPr>
          <w:lang w:val="en-US"/>
        </w:rPr>
      </w:pPr>
      <w:r w:rsidRPr="00FF1E40">
        <w:rPr>
          <w:lang w:val="en-US"/>
        </w:rPr>
        <w:tab/>
      </w:r>
      <w:r w:rsidRPr="00FF1E40">
        <w:rPr>
          <w:lang w:val="en-US"/>
        </w:rPr>
        <w:tab/>
        <w:t>Date: ………………………</w:t>
      </w:r>
    </w:p>
    <w:p w:rsidR="00BA688C" w:rsidRDefault="00BA688C" w:rsidP="00744B37">
      <w:pPr>
        <w:spacing w:after="0"/>
        <w:rPr>
          <w:lang w:val="en-US"/>
        </w:rPr>
      </w:pPr>
    </w:p>
    <w:p w:rsidR="00BA688C" w:rsidRPr="00BA688C" w:rsidRDefault="00BA688C" w:rsidP="00744B37">
      <w:pPr>
        <w:spacing w:after="0"/>
        <w:rPr>
          <w:b/>
          <w:u w:val="single"/>
          <w:lang w:val="en-US"/>
        </w:rPr>
      </w:pPr>
      <w:r w:rsidRPr="00BA688C">
        <w:rPr>
          <w:b/>
          <w:u w:val="single"/>
          <w:lang w:val="en-US"/>
        </w:rPr>
        <w:t xml:space="preserve">We are updating our </w:t>
      </w:r>
      <w:r>
        <w:rPr>
          <w:b/>
          <w:u w:val="single"/>
          <w:lang w:val="en-US"/>
        </w:rPr>
        <w:t>‘</w:t>
      </w:r>
      <w:proofErr w:type="spellStart"/>
      <w:r w:rsidRPr="00BA688C">
        <w:rPr>
          <w:b/>
          <w:u w:val="single"/>
          <w:lang w:val="en-US"/>
        </w:rPr>
        <w:t>Cybersafety</w:t>
      </w:r>
      <w:proofErr w:type="spellEnd"/>
      <w:r>
        <w:rPr>
          <w:b/>
          <w:u w:val="single"/>
          <w:lang w:val="en-US"/>
        </w:rPr>
        <w:t>’</w:t>
      </w:r>
      <w:r w:rsidRPr="00BA688C">
        <w:rPr>
          <w:b/>
          <w:u w:val="single"/>
          <w:lang w:val="en-US"/>
        </w:rPr>
        <w:t xml:space="preserve"> and </w:t>
      </w:r>
      <w:r>
        <w:rPr>
          <w:b/>
          <w:u w:val="single"/>
          <w:lang w:val="en-US"/>
        </w:rPr>
        <w:t>‘</w:t>
      </w:r>
      <w:r w:rsidRPr="00BA688C">
        <w:rPr>
          <w:b/>
          <w:u w:val="single"/>
          <w:lang w:val="en-US"/>
        </w:rPr>
        <w:t>Consent to Publish Student Images</w:t>
      </w:r>
      <w:r>
        <w:rPr>
          <w:b/>
          <w:u w:val="single"/>
          <w:lang w:val="en-US"/>
        </w:rPr>
        <w:t>’</w:t>
      </w:r>
      <w:r w:rsidRPr="00BA688C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records </w:t>
      </w:r>
      <w:bookmarkStart w:id="0" w:name="_GoBack"/>
      <w:bookmarkEnd w:id="0"/>
      <w:r w:rsidRPr="00BA688C">
        <w:rPr>
          <w:b/>
          <w:u w:val="single"/>
          <w:lang w:val="en-US"/>
        </w:rPr>
        <w:t xml:space="preserve"> so please fill both sides of this form in, and return it to the </w:t>
      </w:r>
      <w:r>
        <w:rPr>
          <w:b/>
          <w:u w:val="single"/>
          <w:lang w:val="en-US"/>
        </w:rPr>
        <w:t>class teacher - Thank you</w:t>
      </w:r>
    </w:p>
    <w:sectPr w:rsidR="00BA688C" w:rsidRPr="00BA688C" w:rsidSect="00654F32">
      <w:pgSz w:w="11906" w:h="16838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2C0"/>
    <w:multiLevelType w:val="hybridMultilevel"/>
    <w:tmpl w:val="E59E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017A"/>
    <w:multiLevelType w:val="hybridMultilevel"/>
    <w:tmpl w:val="525C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B01"/>
    <w:multiLevelType w:val="hybridMultilevel"/>
    <w:tmpl w:val="2070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7775"/>
    <w:multiLevelType w:val="hybridMultilevel"/>
    <w:tmpl w:val="6560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6575"/>
    <w:multiLevelType w:val="hybridMultilevel"/>
    <w:tmpl w:val="CA38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AD6"/>
    <w:multiLevelType w:val="hybridMultilevel"/>
    <w:tmpl w:val="7D46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7"/>
    <w:rsid w:val="003D62D5"/>
    <w:rsid w:val="00401AE8"/>
    <w:rsid w:val="004E1B17"/>
    <w:rsid w:val="00654F32"/>
    <w:rsid w:val="00744B37"/>
    <w:rsid w:val="00A60532"/>
    <w:rsid w:val="00BA688C"/>
    <w:rsid w:val="00BC78B4"/>
    <w:rsid w:val="00C54375"/>
    <w:rsid w:val="00CE7568"/>
    <w:rsid w:val="00DA52DD"/>
    <w:rsid w:val="00DE5919"/>
    <w:rsid w:val="00E10F3D"/>
    <w:rsid w:val="00E9407C"/>
    <w:rsid w:val="00ED7BA4"/>
    <w:rsid w:val="00F70DC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BDD3-4049-48E3-BBC1-98027C5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B95FA1AC</Template>
  <TotalTime>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jodinew</dc:creator>
  <cp:lastModifiedBy>Jodine Watts</cp:lastModifiedBy>
  <cp:revision>6</cp:revision>
  <cp:lastPrinted>2015-09-09T03:42:00Z</cp:lastPrinted>
  <dcterms:created xsi:type="dcterms:W3CDTF">2015-09-09T03:27:00Z</dcterms:created>
  <dcterms:modified xsi:type="dcterms:W3CDTF">2015-09-15T01:47:00Z</dcterms:modified>
</cp:coreProperties>
</file>